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CF" w:rsidRPr="00822111" w:rsidRDefault="00404CCF" w:rsidP="00DC1559">
      <w:pPr>
        <w:spacing w:after="200" w:line="276" w:lineRule="auto"/>
        <w:rPr>
          <w:rFonts w:ascii="Calibri" w:hAnsi="Calibri"/>
          <w:b/>
          <w:sz w:val="28"/>
          <w:szCs w:val="28"/>
          <w:lang w:val="en-US" w:eastAsia="en-US"/>
        </w:rPr>
      </w:pPr>
      <w:bookmarkStart w:id="0" w:name="_GoBack"/>
      <w:bookmarkEnd w:id="0"/>
      <w:r w:rsidRPr="00822111">
        <w:rPr>
          <w:rFonts w:ascii="Calibri" w:hAnsi="Calibri"/>
          <w:b/>
          <w:sz w:val="28"/>
          <w:szCs w:val="28"/>
          <w:lang w:val="en-US" w:eastAsia="en-US"/>
        </w:rPr>
        <w:t>APPLICATION FORM FOR SHORT STAYS</w:t>
      </w:r>
    </w:p>
    <w:p w:rsidR="00404CCF" w:rsidRPr="00822111" w:rsidRDefault="00404CCF" w:rsidP="00DC1559">
      <w:pPr>
        <w:spacing w:after="200" w:line="276" w:lineRule="auto"/>
        <w:rPr>
          <w:rFonts w:ascii="Calibri" w:hAnsi="Calibri"/>
          <w:b/>
          <w:sz w:val="28"/>
          <w:szCs w:val="28"/>
          <w:lang w:val="en-US" w:eastAsia="en-US"/>
        </w:rPr>
      </w:pPr>
    </w:p>
    <w:p w:rsidR="00404CCF" w:rsidRPr="00626E23" w:rsidRDefault="00404CCF" w:rsidP="00DC1559">
      <w:pPr>
        <w:spacing w:after="200" w:line="276" w:lineRule="auto"/>
        <w:rPr>
          <w:rFonts w:ascii="Calibri" w:hAnsi="Calibri"/>
          <w:sz w:val="28"/>
          <w:szCs w:val="28"/>
          <w:lang w:eastAsia="en-US"/>
        </w:rPr>
      </w:pPr>
      <w:r w:rsidRPr="00626E23">
        <w:rPr>
          <w:rFonts w:ascii="Calibri" w:hAnsi="Calibri"/>
          <w:sz w:val="28"/>
          <w:szCs w:val="28"/>
          <w:lang w:eastAsia="en-US"/>
        </w:rPr>
        <w:t>NAME AND SURNAMES:</w:t>
      </w:r>
      <w:r w:rsidRPr="00626E23">
        <w:rPr>
          <w:rStyle w:val="PlaceholderText"/>
        </w:rPr>
        <w:t>Haga clic aquí para escribir texto.</w:t>
      </w:r>
    </w:p>
    <w:p w:rsidR="00404CCF" w:rsidRPr="00DC1559" w:rsidRDefault="00404CCF" w:rsidP="00DC1559">
      <w:pPr>
        <w:spacing w:after="200" w:line="276" w:lineRule="auto"/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sz w:val="28"/>
          <w:szCs w:val="28"/>
          <w:lang w:eastAsia="en-US"/>
        </w:rPr>
        <w:t>ID:</w:t>
      </w:r>
      <w:r w:rsidRPr="00F2798D">
        <w:rPr>
          <w:rStyle w:val="PlaceholderText"/>
        </w:rPr>
        <w:t>Haga clic aquí para escribir texto.</w:t>
      </w:r>
    </w:p>
    <w:p w:rsidR="00404CCF" w:rsidRPr="00DC1559" w:rsidRDefault="00404CCF" w:rsidP="00DC1559">
      <w:pPr>
        <w:spacing w:after="200" w:line="276" w:lineRule="auto"/>
        <w:rPr>
          <w:rFonts w:ascii="Calibri" w:hAnsi="Calibri"/>
          <w:sz w:val="28"/>
          <w:szCs w:val="28"/>
          <w:lang w:eastAsia="en-US"/>
        </w:rPr>
      </w:pPr>
      <w:r w:rsidRPr="00DC1559">
        <w:rPr>
          <w:rFonts w:ascii="Calibri" w:hAnsi="Calibri"/>
          <w:sz w:val="28"/>
          <w:szCs w:val="28"/>
          <w:lang w:eastAsia="en-US"/>
        </w:rPr>
        <w:t>E-MAIL</w:t>
      </w:r>
      <w:r>
        <w:rPr>
          <w:rFonts w:ascii="Calibri" w:hAnsi="Calibri"/>
          <w:sz w:val="28"/>
          <w:szCs w:val="28"/>
          <w:lang w:eastAsia="en-US"/>
        </w:rPr>
        <w:t>:</w:t>
      </w:r>
      <w:r w:rsidRPr="00F2798D">
        <w:rPr>
          <w:rStyle w:val="PlaceholderText"/>
        </w:rPr>
        <w:t>Haga clic aquí para escribir texto.</w:t>
      </w:r>
    </w:p>
    <w:p w:rsidR="00404CCF" w:rsidRPr="00DC1559" w:rsidRDefault="00404CCF" w:rsidP="00DC1559">
      <w:pPr>
        <w:spacing w:after="200" w:line="276" w:lineRule="auto"/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sz w:val="28"/>
          <w:szCs w:val="28"/>
          <w:lang w:eastAsia="en-US"/>
        </w:rPr>
        <w:t>PHONE:</w:t>
      </w:r>
      <w:r w:rsidRPr="00DC1559">
        <w:rPr>
          <w:rFonts w:ascii="Calibri" w:hAnsi="Calibri"/>
          <w:sz w:val="28"/>
          <w:szCs w:val="28"/>
          <w:lang w:eastAsia="en-US"/>
        </w:rPr>
        <w:t xml:space="preserve">  </w:t>
      </w:r>
      <w:r w:rsidRPr="00F2798D">
        <w:rPr>
          <w:rStyle w:val="PlaceholderText"/>
        </w:rPr>
        <w:t>Haga clic aquí para escribir texto.</w:t>
      </w:r>
      <w:r w:rsidRPr="00DC1559">
        <w:rPr>
          <w:rFonts w:ascii="Calibri" w:hAnsi="Calibri"/>
          <w:sz w:val="28"/>
          <w:szCs w:val="28"/>
          <w:lang w:eastAsia="en-US"/>
        </w:rPr>
        <w:t xml:space="preserve">  </w:t>
      </w:r>
      <w:r>
        <w:rPr>
          <w:rFonts w:ascii="Calibri" w:hAnsi="Calibri"/>
          <w:sz w:val="28"/>
          <w:szCs w:val="28"/>
          <w:lang w:eastAsia="en-US"/>
        </w:rPr>
        <w:t>MOBILES:</w:t>
      </w:r>
      <w:r w:rsidRPr="00F2798D">
        <w:rPr>
          <w:rStyle w:val="PlaceholderText"/>
        </w:rPr>
        <w:t>Haga clic aquí para escribir texto.</w:t>
      </w:r>
    </w:p>
    <w:p w:rsidR="00404CCF" w:rsidRPr="00DC1559" w:rsidRDefault="00404CCF" w:rsidP="00DC1559">
      <w:pPr>
        <w:spacing w:after="200" w:line="276" w:lineRule="auto"/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sz w:val="28"/>
          <w:szCs w:val="28"/>
          <w:lang w:eastAsia="en-US"/>
        </w:rPr>
        <w:t>UNIVERSITY:</w:t>
      </w:r>
      <w:r w:rsidRPr="00F2798D">
        <w:rPr>
          <w:rStyle w:val="PlaceholderText"/>
        </w:rPr>
        <w:t>Haga clic aquí para escribir texto.</w:t>
      </w:r>
    </w:p>
    <w:p w:rsidR="00404CCF" w:rsidRPr="00DC1559" w:rsidRDefault="00404CCF" w:rsidP="00DC1559">
      <w:pPr>
        <w:spacing w:after="200" w:line="276" w:lineRule="auto"/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sz w:val="28"/>
          <w:szCs w:val="28"/>
          <w:lang w:eastAsia="en-US"/>
        </w:rPr>
        <w:t>DEPARTMENT OF ORIGIN:</w:t>
      </w:r>
      <w:r w:rsidRPr="00F2798D">
        <w:rPr>
          <w:rStyle w:val="PlaceholderText"/>
        </w:rPr>
        <w:t>Haga clic aquí para escribir texto.</w:t>
      </w:r>
    </w:p>
    <w:p w:rsidR="00404CCF" w:rsidRPr="00DC1559" w:rsidRDefault="00404CCF" w:rsidP="00DC1559">
      <w:pPr>
        <w:spacing w:after="200" w:line="276" w:lineRule="auto"/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sz w:val="28"/>
          <w:szCs w:val="28"/>
          <w:lang w:eastAsia="en-US"/>
        </w:rPr>
        <w:t>DESTINATION:</w:t>
      </w:r>
      <w:r w:rsidRPr="00F2798D">
        <w:rPr>
          <w:rStyle w:val="PlaceholderText"/>
        </w:rPr>
        <w:t>Haga clic aquí para escribir texto.</w:t>
      </w:r>
    </w:p>
    <w:p w:rsidR="00404CCF" w:rsidRDefault="00404CCF" w:rsidP="00DC1559">
      <w:pPr>
        <w:spacing w:after="200" w:line="276" w:lineRule="auto"/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sz w:val="28"/>
          <w:szCs w:val="28"/>
          <w:lang w:eastAsia="en-US"/>
        </w:rPr>
        <w:t>MOTIVES FOR APPLICATION</w:t>
      </w:r>
      <w:r w:rsidRPr="00DC1559">
        <w:rPr>
          <w:rFonts w:ascii="Calibri" w:hAnsi="Calibri"/>
          <w:sz w:val="28"/>
          <w:szCs w:val="28"/>
          <w:lang w:eastAsia="en-US"/>
        </w:rPr>
        <w:t xml:space="preserve"> </w:t>
      </w:r>
      <w:r>
        <w:rPr>
          <w:rFonts w:ascii="Calibri" w:hAnsi="Calibri"/>
          <w:sz w:val="28"/>
          <w:szCs w:val="28"/>
          <w:lang w:eastAsia="en-US"/>
        </w:rPr>
        <w:t>:</w:t>
      </w:r>
    </w:p>
    <w:p w:rsidR="00404CCF" w:rsidRDefault="00404CCF" w:rsidP="00DC1559">
      <w:pPr>
        <w:spacing w:after="200" w:line="276" w:lineRule="auto"/>
        <w:rPr>
          <w:rFonts w:ascii="Calibri" w:hAnsi="Calibri"/>
          <w:sz w:val="28"/>
          <w:szCs w:val="28"/>
          <w:lang w:eastAsia="en-US"/>
        </w:rPr>
      </w:pPr>
      <w:r w:rsidRPr="00F2798D">
        <w:rPr>
          <w:rStyle w:val="PlaceholderText"/>
        </w:rPr>
        <w:t>Haga clic aquí para escribir texto.</w:t>
      </w:r>
    </w:p>
    <w:p w:rsidR="00404CCF" w:rsidRPr="00DC1559" w:rsidRDefault="00404CCF" w:rsidP="00DC1559">
      <w:pPr>
        <w:spacing w:after="200" w:line="276" w:lineRule="auto"/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sz w:val="28"/>
          <w:szCs w:val="28"/>
          <w:lang w:eastAsia="en-US"/>
        </w:rPr>
        <w:t xml:space="preserve">REQUESTS APPLICATION FROM:   </w:t>
      </w:r>
      <w:r w:rsidRPr="00F2798D">
        <w:rPr>
          <w:rStyle w:val="PlaceholderText"/>
        </w:rPr>
        <w:t>Haga clic aquí para escribir una fecha.</w:t>
      </w:r>
      <w:r w:rsidRPr="00DC1559">
        <w:rPr>
          <w:rFonts w:ascii="Calibri" w:hAnsi="Calibri"/>
          <w:sz w:val="28"/>
          <w:szCs w:val="28"/>
          <w:lang w:eastAsia="en-US"/>
        </w:rPr>
        <w:t xml:space="preserve"> </w:t>
      </w:r>
      <w:r>
        <w:rPr>
          <w:rFonts w:ascii="Calibri" w:hAnsi="Calibri"/>
          <w:sz w:val="28"/>
          <w:szCs w:val="28"/>
          <w:lang w:eastAsia="en-US"/>
        </w:rPr>
        <w:t>UNTIL:</w:t>
      </w:r>
      <w:r w:rsidRPr="00DC1559">
        <w:rPr>
          <w:rFonts w:ascii="Calibri" w:hAnsi="Calibri"/>
          <w:sz w:val="28"/>
          <w:szCs w:val="28"/>
          <w:lang w:eastAsia="en-US"/>
        </w:rPr>
        <w:t xml:space="preserve"> </w:t>
      </w:r>
      <w:r w:rsidRPr="00F2798D">
        <w:rPr>
          <w:rStyle w:val="PlaceholderText"/>
        </w:rPr>
        <w:t>Haga clic aquí para escribir una fecha.</w:t>
      </w:r>
    </w:p>
    <w:p w:rsidR="00404CCF" w:rsidRDefault="00404CCF" w:rsidP="00B545BA">
      <w:pPr>
        <w:spacing w:after="200" w:line="276" w:lineRule="auto"/>
        <w:jc w:val="right"/>
        <w:rPr>
          <w:rFonts w:ascii="Calibri" w:hAnsi="Calibri"/>
          <w:sz w:val="28"/>
          <w:szCs w:val="28"/>
          <w:lang w:eastAsia="en-US"/>
        </w:rPr>
      </w:pPr>
    </w:p>
    <w:p w:rsidR="00404CCF" w:rsidRPr="00DC1559" w:rsidRDefault="00404CCF" w:rsidP="00B545BA">
      <w:pPr>
        <w:spacing w:after="200" w:line="276" w:lineRule="auto"/>
        <w:jc w:val="right"/>
        <w:rPr>
          <w:rFonts w:ascii="Calibri" w:hAnsi="Calibri"/>
          <w:sz w:val="28"/>
          <w:szCs w:val="28"/>
          <w:lang w:eastAsia="en-US"/>
        </w:rPr>
      </w:pPr>
      <w:r w:rsidRPr="00DC1559">
        <w:rPr>
          <w:rFonts w:ascii="Calibri" w:hAnsi="Calibri"/>
          <w:sz w:val="28"/>
          <w:szCs w:val="28"/>
          <w:lang w:eastAsia="en-US"/>
        </w:rPr>
        <w:t xml:space="preserve">OVIEDO  </w:t>
      </w:r>
      <w:r w:rsidRPr="00F2798D">
        <w:rPr>
          <w:rStyle w:val="PlaceholderText"/>
        </w:rPr>
        <w:t>Haga clic aquí para escribir texto.</w:t>
      </w:r>
      <w:r w:rsidRPr="00DC1559">
        <w:rPr>
          <w:rFonts w:ascii="Calibri" w:hAnsi="Calibri"/>
          <w:sz w:val="28"/>
          <w:szCs w:val="28"/>
          <w:lang w:eastAsia="en-US"/>
        </w:rPr>
        <w:t xml:space="preserve">  </w:t>
      </w:r>
      <w:r>
        <w:rPr>
          <w:rFonts w:ascii="Calibri" w:hAnsi="Calibri"/>
          <w:sz w:val="28"/>
          <w:szCs w:val="28"/>
          <w:lang w:eastAsia="en-US"/>
        </w:rPr>
        <w:t>OF</w:t>
      </w:r>
      <w:r w:rsidRPr="00DC1559">
        <w:rPr>
          <w:rFonts w:ascii="Calibri" w:hAnsi="Calibri"/>
          <w:sz w:val="28"/>
          <w:szCs w:val="28"/>
          <w:lang w:eastAsia="en-US"/>
        </w:rPr>
        <w:t xml:space="preserve"> </w:t>
      </w:r>
      <w:r w:rsidRPr="00F2798D">
        <w:rPr>
          <w:rStyle w:val="PlaceholderText"/>
        </w:rPr>
        <w:t>Haga clic aquí para escribir texto.</w:t>
      </w:r>
      <w:r w:rsidRPr="00DC1559">
        <w:rPr>
          <w:rFonts w:ascii="Calibri" w:hAnsi="Calibri"/>
          <w:sz w:val="28"/>
          <w:szCs w:val="28"/>
          <w:lang w:eastAsia="en-US"/>
        </w:rPr>
        <w:t xml:space="preserve">                20</w:t>
      </w:r>
      <w:r w:rsidRPr="00F2798D">
        <w:rPr>
          <w:rStyle w:val="PlaceholderText"/>
        </w:rPr>
        <w:t>Haga clic aquí para escribir texto.</w:t>
      </w:r>
    </w:p>
    <w:p w:rsidR="00404CCF" w:rsidRPr="00DC1559" w:rsidRDefault="00404CCF" w:rsidP="00B545BA">
      <w:pPr>
        <w:spacing w:after="200" w:line="276" w:lineRule="auto"/>
        <w:jc w:val="right"/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sz w:val="28"/>
          <w:szCs w:val="28"/>
          <w:lang w:eastAsia="en-US"/>
        </w:rPr>
        <w:t>SIGNATURE</w:t>
      </w:r>
    </w:p>
    <w:p w:rsidR="00404CCF" w:rsidRDefault="00404C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</w:t>
      </w:r>
    </w:p>
    <w:p w:rsidR="00404CCF" w:rsidRDefault="00404CCF">
      <w:pPr>
        <w:rPr>
          <w:rFonts w:ascii="Arial" w:hAnsi="Arial" w:cs="Arial"/>
        </w:rPr>
      </w:pPr>
    </w:p>
    <w:p w:rsidR="00404CCF" w:rsidRDefault="00404CCF">
      <w:pPr>
        <w:rPr>
          <w:rFonts w:ascii="Arial" w:hAnsi="Arial" w:cs="Arial"/>
        </w:rPr>
      </w:pPr>
    </w:p>
    <w:p w:rsidR="00404CCF" w:rsidRDefault="00404CCF">
      <w:pPr>
        <w:rPr>
          <w:rFonts w:ascii="Arial" w:hAnsi="Arial" w:cs="Arial"/>
        </w:rPr>
      </w:pPr>
    </w:p>
    <w:p w:rsidR="00404CCF" w:rsidRDefault="00404CCF">
      <w:pPr>
        <w:rPr>
          <w:rFonts w:ascii="Arial" w:hAnsi="Arial" w:cs="Arial"/>
        </w:rPr>
      </w:pPr>
    </w:p>
    <w:p w:rsidR="00404CCF" w:rsidRDefault="00404CCF">
      <w:pPr>
        <w:rPr>
          <w:rFonts w:ascii="Arial" w:hAnsi="Arial" w:cs="Arial"/>
        </w:rPr>
      </w:pPr>
    </w:p>
    <w:p w:rsidR="00404CCF" w:rsidRDefault="00404CCF">
      <w:pPr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sz w:val="28"/>
          <w:szCs w:val="28"/>
          <w:lang w:eastAsia="en-US"/>
        </w:rPr>
        <w:br w:type="page"/>
      </w:r>
    </w:p>
    <w:p w:rsidR="00404CCF" w:rsidRPr="00DC1559" w:rsidRDefault="00404CCF" w:rsidP="00DC1559">
      <w:pPr>
        <w:spacing w:after="200" w:line="276" w:lineRule="auto"/>
        <w:jc w:val="center"/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sz w:val="28"/>
          <w:szCs w:val="28"/>
          <w:lang w:eastAsia="en-US"/>
        </w:rPr>
        <w:t>ACCEPTANCE BY THE APPLICANT</w:t>
      </w:r>
    </w:p>
    <w:p w:rsidR="00404CCF" w:rsidRPr="00DC1559" w:rsidRDefault="00404CCF" w:rsidP="00DC1559">
      <w:pPr>
        <w:spacing w:after="200" w:line="276" w:lineRule="auto"/>
        <w:jc w:val="center"/>
        <w:rPr>
          <w:rFonts w:ascii="Calibri" w:hAnsi="Calibri"/>
          <w:sz w:val="28"/>
          <w:szCs w:val="28"/>
          <w:lang w:eastAsia="en-US"/>
        </w:rPr>
      </w:pPr>
    </w:p>
    <w:p w:rsidR="00404CCF" w:rsidRPr="00DC1559" w:rsidRDefault="00404CCF" w:rsidP="00DC1559">
      <w:pPr>
        <w:spacing w:after="200" w:line="276" w:lineRule="auto"/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sz w:val="28"/>
          <w:szCs w:val="28"/>
          <w:lang w:eastAsia="en-US"/>
        </w:rPr>
        <w:t xml:space="preserve">SIR/MDME.: </w:t>
      </w:r>
      <w:r w:rsidRPr="00F2798D">
        <w:rPr>
          <w:rStyle w:val="PlaceholderText"/>
        </w:rPr>
        <w:t>Haga clic aquí para escribir texto.</w:t>
      </w:r>
      <w:r>
        <w:rPr>
          <w:rFonts w:ascii="Calibri" w:hAnsi="Calibri"/>
          <w:sz w:val="28"/>
          <w:szCs w:val="28"/>
          <w:lang w:eastAsia="en-US"/>
        </w:rPr>
        <w:t xml:space="preserve">    ID: </w:t>
      </w:r>
      <w:r w:rsidRPr="00F2798D">
        <w:rPr>
          <w:rStyle w:val="PlaceholderText"/>
        </w:rPr>
        <w:t>Haga clic aquí para escribir texto.</w:t>
      </w:r>
    </w:p>
    <w:p w:rsidR="00404CCF" w:rsidRPr="00DC1559" w:rsidRDefault="00404CCF" w:rsidP="00DC1559">
      <w:pPr>
        <w:spacing w:after="200" w:line="276" w:lineRule="auto"/>
        <w:rPr>
          <w:rFonts w:ascii="Calibri" w:hAnsi="Calibri"/>
          <w:sz w:val="28"/>
          <w:szCs w:val="28"/>
          <w:lang w:eastAsia="en-US"/>
        </w:rPr>
      </w:pPr>
    </w:p>
    <w:p w:rsidR="00404CCF" w:rsidRPr="00822111" w:rsidRDefault="00404CCF" w:rsidP="00B545BA">
      <w:pPr>
        <w:spacing w:after="200" w:line="276" w:lineRule="auto"/>
        <w:jc w:val="right"/>
        <w:rPr>
          <w:rFonts w:ascii="Calibri" w:hAnsi="Calibri"/>
          <w:sz w:val="28"/>
          <w:szCs w:val="28"/>
          <w:lang w:val="en-US" w:eastAsia="en-US"/>
        </w:rPr>
      </w:pPr>
      <w:r w:rsidRPr="00822111">
        <w:rPr>
          <w:rFonts w:ascii="Calibri" w:hAnsi="Calibri"/>
          <w:sz w:val="28"/>
          <w:szCs w:val="28"/>
          <w:lang w:val="en-US" w:eastAsia="en-US"/>
        </w:rPr>
        <w:t xml:space="preserve">They express their approval of the regulations and conditions that govern the “San Gregorio” Residence Hall                 </w:t>
      </w:r>
      <w:r>
        <w:rPr>
          <w:rFonts w:ascii="Calibri" w:hAnsi="Calibri"/>
          <w:sz w:val="28"/>
          <w:szCs w:val="28"/>
          <w:lang w:val="en-US" w:eastAsia="en-US"/>
        </w:rPr>
        <w:t>PLACE AND DATE</w:t>
      </w:r>
      <w:r w:rsidRPr="00822111">
        <w:rPr>
          <w:rFonts w:ascii="Calibri" w:hAnsi="Calibri"/>
          <w:sz w:val="28"/>
          <w:szCs w:val="28"/>
          <w:lang w:val="en-US" w:eastAsia="en-US"/>
        </w:rPr>
        <w:t xml:space="preserve"> </w:t>
      </w:r>
      <w:r w:rsidRPr="00F2798D">
        <w:rPr>
          <w:rStyle w:val="PlaceholderText"/>
        </w:rPr>
        <w:t>Haga clic aquí para escribir texto.</w:t>
      </w:r>
    </w:p>
    <w:p w:rsidR="00404CCF" w:rsidRPr="00DC1559" w:rsidRDefault="00404CCF" w:rsidP="00B545BA">
      <w:pPr>
        <w:spacing w:after="200" w:line="276" w:lineRule="auto"/>
        <w:jc w:val="right"/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sz w:val="28"/>
          <w:szCs w:val="28"/>
          <w:lang w:eastAsia="en-US"/>
        </w:rPr>
        <w:t>SIGNATURE</w:t>
      </w:r>
    </w:p>
    <w:p w:rsidR="00404CCF" w:rsidRPr="00A93068" w:rsidRDefault="00404CCF">
      <w:pPr>
        <w:rPr>
          <w:rFonts w:ascii="Arial" w:hAnsi="Arial" w:cs="Arial"/>
        </w:rPr>
      </w:pPr>
    </w:p>
    <w:sectPr w:rsidR="00404CCF" w:rsidRPr="00A93068" w:rsidSect="00A93068">
      <w:headerReference w:type="default" r:id="rId7"/>
      <w:pgSz w:w="11906" w:h="16838"/>
      <w:pgMar w:top="226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CCF" w:rsidRDefault="00404CCF">
      <w:r>
        <w:separator/>
      </w:r>
    </w:p>
  </w:endnote>
  <w:endnote w:type="continuationSeparator" w:id="0">
    <w:p w:rsidR="00404CCF" w:rsidRDefault="00404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GMP N+ Helvetica Neue">
    <w:altName w:val="Helvetica Neu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CCF" w:rsidRDefault="00404CCF">
      <w:r>
        <w:separator/>
      </w:r>
    </w:p>
  </w:footnote>
  <w:footnote w:type="continuationSeparator" w:id="0">
    <w:p w:rsidR="00404CCF" w:rsidRDefault="00404C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CCF" w:rsidRPr="00822111" w:rsidRDefault="00404CCF" w:rsidP="0061531E">
    <w:pPr>
      <w:pStyle w:val="CM4"/>
      <w:spacing w:before="240" w:line="308" w:lineRule="atLeast"/>
      <w:ind w:left="709" w:firstLine="709"/>
      <w:rPr>
        <w:rFonts w:ascii="Tahoma" w:hAnsi="Tahoma" w:cs="PAGMP N+ Helvetica Neue"/>
        <w:color w:val="221E1F"/>
        <w:sz w:val="21"/>
        <w:szCs w:val="21"/>
        <w:lang w:val="en-US"/>
      </w:rPr>
    </w:pPr>
    <w:r>
      <w:rPr>
        <w:noProof/>
        <w:lang w:val="ca-ES"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2049" type="#_x0000_t75" style="position:absolute;left:0;text-align:left;margin-left:85.05pt;margin-top:34.85pt;width:57pt;height:50.25pt;z-index:251660288;visibility:visible;mso-wrap-distance-left:0;mso-wrap-distance-right:0;mso-position-horizontal-relative:page;mso-position-vertical-relative:page">
          <v:imagedata r:id="rId1" o:title=""/>
          <w10:wrap type="square" anchorx="page" anchory="page"/>
        </v:shape>
      </w:pict>
    </w:r>
    <w:r w:rsidRPr="00822111">
      <w:rPr>
        <w:rFonts w:ascii="Tahoma" w:hAnsi="Tahoma" w:cs="PAGMP N+ Helvetica Neue"/>
        <w:color w:val="221E1F"/>
        <w:sz w:val="28"/>
        <w:szCs w:val="28"/>
        <w:lang w:val="en-US"/>
      </w:rPr>
      <w:t>U</w:t>
    </w:r>
    <w:r w:rsidRPr="00822111">
      <w:rPr>
        <w:rFonts w:ascii="Tahoma" w:hAnsi="Tahoma" w:cs="PAGMP N+ Helvetica Neue"/>
        <w:color w:val="221E1F"/>
        <w:sz w:val="21"/>
        <w:szCs w:val="21"/>
        <w:lang w:val="en-US"/>
      </w:rPr>
      <w:t xml:space="preserve">NIVERSITY OF </w:t>
    </w:r>
    <w:r w:rsidRPr="00822111">
      <w:rPr>
        <w:rFonts w:ascii="Tahoma" w:hAnsi="Tahoma" w:cs="PAGMP N+ Helvetica Neue"/>
        <w:color w:val="221E1F"/>
        <w:sz w:val="28"/>
        <w:szCs w:val="28"/>
        <w:lang w:val="en-US"/>
      </w:rPr>
      <w:t>O</w:t>
    </w:r>
    <w:r w:rsidRPr="00822111">
      <w:rPr>
        <w:rFonts w:ascii="Tahoma" w:hAnsi="Tahoma" w:cs="PAGMP N+ Helvetica Neue"/>
        <w:color w:val="221E1F"/>
        <w:sz w:val="21"/>
        <w:szCs w:val="21"/>
        <w:lang w:val="en-US"/>
      </w:rPr>
      <w:t>VIEDO</w:t>
    </w:r>
  </w:p>
  <w:p w:rsidR="00404CCF" w:rsidRPr="00822111" w:rsidRDefault="00404CCF" w:rsidP="0061531E">
    <w:pPr>
      <w:pStyle w:val="CM4"/>
      <w:spacing w:line="308" w:lineRule="atLeast"/>
      <w:ind w:left="708" w:firstLine="708"/>
      <w:rPr>
        <w:rFonts w:ascii="Tahoma" w:hAnsi="Tahoma" w:cs="PAGMP N+ Helvetica Neue"/>
        <w:color w:val="221E1F"/>
        <w:sz w:val="23"/>
        <w:szCs w:val="23"/>
        <w:lang w:val="en-US"/>
      </w:rPr>
    </w:pPr>
    <w:r>
      <w:rPr>
        <w:noProof/>
        <w:lang w:val="ca-ES" w:eastAsia="ca-ES"/>
      </w:rPr>
      <w:pict>
        <v:shape id="Imagen 4" o:spid="_x0000_s2050" type="#_x0000_t75" style="position:absolute;left:0;text-align:left;margin-left:445.05pt;margin-top:33.2pt;width:42pt;height:57.75pt;z-index:251661312;visibility:visible;mso-wrap-distance-left:0;mso-wrap-distance-right:0;mso-position-horizontal-relative:page;mso-position-vertical-relative:page">
          <v:imagedata r:id="rId2" o:title=""/>
          <w10:wrap type="square" anchorx="page" anchory="page"/>
        </v:shape>
      </w:pict>
    </w:r>
    <w:r>
      <w:rPr>
        <w:rFonts w:ascii="Tahoma" w:hAnsi="Tahoma" w:cs="PAGMP N+ Helvetica Neue"/>
        <w:noProof/>
        <w:color w:val="221E1F"/>
        <w:sz w:val="23"/>
        <w:szCs w:val="23"/>
        <w:lang w:val="en-US" w:eastAsia="en-US"/>
      </w:rPr>
      <w:t>“</w:t>
    </w:r>
    <w:r w:rsidRPr="00822111">
      <w:rPr>
        <w:rFonts w:ascii="Tahoma" w:hAnsi="Tahoma" w:cs="PAGMP N+ Helvetica Neue"/>
        <w:color w:val="221E1F"/>
        <w:sz w:val="23"/>
        <w:szCs w:val="23"/>
        <w:lang w:val="en-US"/>
      </w:rPr>
      <w:t>San Gregorio”</w:t>
    </w:r>
    <w:r>
      <w:rPr>
        <w:rFonts w:ascii="Tahoma" w:hAnsi="Tahoma" w:cs="PAGMP N+ Helvetica Neue"/>
        <w:color w:val="221E1F"/>
        <w:sz w:val="23"/>
        <w:szCs w:val="23"/>
        <w:lang w:val="en-US"/>
      </w:rPr>
      <w:t xml:space="preserve"> Residence Hall</w:t>
    </w:r>
  </w:p>
  <w:p w:rsidR="00404CCF" w:rsidRPr="00822111" w:rsidRDefault="00404CCF" w:rsidP="0061531E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94D5C"/>
    <w:multiLevelType w:val="hybridMultilevel"/>
    <w:tmpl w:val="BD782F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1394161"/>
    <w:multiLevelType w:val="hybridMultilevel"/>
    <w:tmpl w:val="8E1428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9860EC9"/>
    <w:multiLevelType w:val="hybridMultilevel"/>
    <w:tmpl w:val="6B6ED1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/>
  <w:defaultTabStop w:val="708"/>
  <w:hyphenationZone w:val="425"/>
  <w:evenAndOddHeader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31E"/>
    <w:rsid w:val="0000057D"/>
    <w:rsid w:val="00015DDF"/>
    <w:rsid w:val="00022047"/>
    <w:rsid w:val="00094E05"/>
    <w:rsid w:val="000B3564"/>
    <w:rsid w:val="00136F37"/>
    <w:rsid w:val="0018461B"/>
    <w:rsid w:val="001A5472"/>
    <w:rsid w:val="001C2147"/>
    <w:rsid w:val="002379BE"/>
    <w:rsid w:val="00252550"/>
    <w:rsid w:val="00253F3E"/>
    <w:rsid w:val="002A42AF"/>
    <w:rsid w:val="002B2F3C"/>
    <w:rsid w:val="002F7D61"/>
    <w:rsid w:val="00306B0F"/>
    <w:rsid w:val="00350BA4"/>
    <w:rsid w:val="00351D78"/>
    <w:rsid w:val="00383266"/>
    <w:rsid w:val="00397160"/>
    <w:rsid w:val="00404CCF"/>
    <w:rsid w:val="00405029"/>
    <w:rsid w:val="0045100C"/>
    <w:rsid w:val="00466278"/>
    <w:rsid w:val="0048595C"/>
    <w:rsid w:val="0049559C"/>
    <w:rsid w:val="004A2316"/>
    <w:rsid w:val="004A46F4"/>
    <w:rsid w:val="004D3351"/>
    <w:rsid w:val="004F78BC"/>
    <w:rsid w:val="005121DC"/>
    <w:rsid w:val="005466F5"/>
    <w:rsid w:val="00565598"/>
    <w:rsid w:val="005E5FD3"/>
    <w:rsid w:val="005F4BD6"/>
    <w:rsid w:val="006027D0"/>
    <w:rsid w:val="006045FA"/>
    <w:rsid w:val="0061531E"/>
    <w:rsid w:val="006240FD"/>
    <w:rsid w:val="00626E23"/>
    <w:rsid w:val="00672514"/>
    <w:rsid w:val="00674155"/>
    <w:rsid w:val="006B780B"/>
    <w:rsid w:val="007252C4"/>
    <w:rsid w:val="007420BE"/>
    <w:rsid w:val="00772590"/>
    <w:rsid w:val="00781DF8"/>
    <w:rsid w:val="007B24D6"/>
    <w:rsid w:val="007B5F20"/>
    <w:rsid w:val="007B623F"/>
    <w:rsid w:val="008078A1"/>
    <w:rsid w:val="00822111"/>
    <w:rsid w:val="008360CD"/>
    <w:rsid w:val="00863B7D"/>
    <w:rsid w:val="008704F4"/>
    <w:rsid w:val="008747F2"/>
    <w:rsid w:val="008C7070"/>
    <w:rsid w:val="008D18AB"/>
    <w:rsid w:val="0091650A"/>
    <w:rsid w:val="009406D8"/>
    <w:rsid w:val="00981630"/>
    <w:rsid w:val="009A2BF0"/>
    <w:rsid w:val="009A5409"/>
    <w:rsid w:val="009C0B53"/>
    <w:rsid w:val="009F4AF6"/>
    <w:rsid w:val="00A43A83"/>
    <w:rsid w:val="00A5215C"/>
    <w:rsid w:val="00A735D1"/>
    <w:rsid w:val="00A93068"/>
    <w:rsid w:val="00AC777B"/>
    <w:rsid w:val="00B068CB"/>
    <w:rsid w:val="00B545BA"/>
    <w:rsid w:val="00B733BE"/>
    <w:rsid w:val="00B846BE"/>
    <w:rsid w:val="00BA7234"/>
    <w:rsid w:val="00BA77F7"/>
    <w:rsid w:val="00BD5650"/>
    <w:rsid w:val="00C4280D"/>
    <w:rsid w:val="00C76F80"/>
    <w:rsid w:val="00D20DA7"/>
    <w:rsid w:val="00D3165C"/>
    <w:rsid w:val="00D37ADA"/>
    <w:rsid w:val="00DA0D79"/>
    <w:rsid w:val="00DB7C16"/>
    <w:rsid w:val="00DC1559"/>
    <w:rsid w:val="00DD6B56"/>
    <w:rsid w:val="00E2159D"/>
    <w:rsid w:val="00E62668"/>
    <w:rsid w:val="00EB2353"/>
    <w:rsid w:val="00F1687C"/>
    <w:rsid w:val="00F2798D"/>
    <w:rsid w:val="00FA482F"/>
    <w:rsid w:val="00FA5901"/>
    <w:rsid w:val="00FC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BF0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1531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1B93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61531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1B93"/>
    <w:rPr>
      <w:sz w:val="24"/>
      <w:szCs w:val="24"/>
      <w:lang w:val="es-ES" w:eastAsia="es-ES"/>
    </w:rPr>
  </w:style>
  <w:style w:type="paragraph" w:customStyle="1" w:styleId="CM4">
    <w:name w:val="CM4"/>
    <w:basedOn w:val="Normal"/>
    <w:next w:val="Normal"/>
    <w:uiPriority w:val="99"/>
    <w:rsid w:val="0061531E"/>
    <w:pPr>
      <w:widowControl w:val="0"/>
      <w:autoSpaceDE w:val="0"/>
      <w:autoSpaceDN w:val="0"/>
      <w:adjustRightInd w:val="0"/>
    </w:pPr>
    <w:rPr>
      <w:rFonts w:ascii="PAGMP N+ Helvetica Neue" w:hAnsi="PAGMP N+ Helvetica Neue"/>
    </w:rPr>
  </w:style>
  <w:style w:type="paragraph" w:customStyle="1" w:styleId="CM5">
    <w:name w:val="CM5"/>
    <w:basedOn w:val="Normal"/>
    <w:next w:val="Normal"/>
    <w:uiPriority w:val="99"/>
    <w:rsid w:val="00D3165C"/>
    <w:pPr>
      <w:widowControl w:val="0"/>
      <w:autoSpaceDE w:val="0"/>
      <w:autoSpaceDN w:val="0"/>
      <w:adjustRightInd w:val="0"/>
    </w:pPr>
    <w:rPr>
      <w:rFonts w:ascii="PAGMP N+ Helvetica Neue" w:hAnsi="PAGMP N+ Helvetica Neue"/>
    </w:rPr>
  </w:style>
  <w:style w:type="paragraph" w:customStyle="1" w:styleId="CM1">
    <w:name w:val="CM1"/>
    <w:basedOn w:val="Normal"/>
    <w:next w:val="Normal"/>
    <w:uiPriority w:val="99"/>
    <w:rsid w:val="00D3165C"/>
    <w:pPr>
      <w:widowControl w:val="0"/>
      <w:autoSpaceDE w:val="0"/>
      <w:autoSpaceDN w:val="0"/>
      <w:adjustRightInd w:val="0"/>
      <w:spacing w:line="313" w:lineRule="atLeast"/>
    </w:pPr>
    <w:rPr>
      <w:rFonts w:ascii="PAGMP N+ Helvetica Neue" w:hAnsi="PAGMP N+ Helvetica Neue"/>
    </w:rPr>
  </w:style>
  <w:style w:type="paragraph" w:customStyle="1" w:styleId="Default">
    <w:name w:val="Default"/>
    <w:uiPriority w:val="99"/>
    <w:rsid w:val="00565598"/>
    <w:pPr>
      <w:widowControl w:val="0"/>
      <w:autoSpaceDE w:val="0"/>
      <w:autoSpaceDN w:val="0"/>
      <w:adjustRightInd w:val="0"/>
    </w:pPr>
    <w:rPr>
      <w:rFonts w:ascii="PAGMP N+ Helvetica Neue" w:hAnsi="PAGMP N+ Helvetica Neue" w:cs="PAGMP N+ Helvetica Neue"/>
      <w:color w:val="000000"/>
      <w:sz w:val="24"/>
      <w:szCs w:val="24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A0D79"/>
    <w:pPr>
      <w:spacing w:line="276" w:lineRule="atLeast"/>
    </w:pPr>
    <w:rPr>
      <w:rFonts w:cs="Times New Roman"/>
      <w:color w:val="auto"/>
    </w:rPr>
  </w:style>
  <w:style w:type="character" w:styleId="PlaceholderText">
    <w:name w:val="Placeholder Text"/>
    <w:basedOn w:val="DefaultParagraphFont"/>
    <w:uiPriority w:val="99"/>
    <w:semiHidden/>
    <w:rsid w:val="009C0B53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9C0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C0B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177</Words>
  <Characters>1010</Characters>
  <Application>Microsoft Office Outlook</Application>
  <DocSecurity>0</DocSecurity>
  <Lines>0</Lines>
  <Paragraphs>0</Paragraphs>
  <ScaleCrop>false</ScaleCrop>
  <Company>Charly Corp.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DE NORMAS</dc:title>
  <dc:subject/>
  <dc:creator>Oficina tecnica tudela</dc:creator>
  <cp:keywords/>
  <dc:description/>
  <cp:lastModifiedBy>URV</cp:lastModifiedBy>
  <cp:revision>2</cp:revision>
  <dcterms:created xsi:type="dcterms:W3CDTF">2015-10-14T11:46:00Z</dcterms:created>
  <dcterms:modified xsi:type="dcterms:W3CDTF">2015-10-14T11:46:00Z</dcterms:modified>
</cp:coreProperties>
</file>